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44B6" w14:textId="0B07BFC4" w:rsidR="005D1B79" w:rsidRPr="005D1B79" w:rsidRDefault="005D1B79" w:rsidP="005D1B79">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caps/>
          <w:color w:val="44546A" w:themeColor="text2"/>
          <w:spacing w:val="30"/>
          <w:sz w:val="24"/>
          <w:szCs w:val="24"/>
        </w:rPr>
      </w:pPr>
      <w:r w:rsidRPr="00726AAB">
        <w:rPr>
          <w:rFonts w:asciiTheme="majorHAnsi" w:eastAsiaTheme="majorEastAsia" w:hAnsiTheme="majorHAnsi" w:cstheme="majorBidi"/>
          <w:caps/>
          <w:color w:val="44546A" w:themeColor="text2"/>
          <w:spacing w:val="30"/>
          <w:sz w:val="24"/>
          <w:szCs w:val="24"/>
        </w:rPr>
        <w:t>VENDOR</w:t>
      </w:r>
      <w:r w:rsidRPr="005D1B79">
        <w:rPr>
          <w:rFonts w:asciiTheme="majorHAnsi" w:eastAsiaTheme="majorEastAsia" w:hAnsiTheme="majorHAnsi" w:cstheme="majorBidi"/>
          <w:caps/>
          <w:color w:val="44546A" w:themeColor="text2"/>
          <w:spacing w:val="30"/>
          <w:sz w:val="24"/>
          <w:szCs w:val="24"/>
        </w:rPr>
        <w:t xml:space="preserve"> </w:t>
      </w:r>
      <w:r w:rsidRPr="00726AAB">
        <w:rPr>
          <w:rFonts w:asciiTheme="majorHAnsi" w:eastAsiaTheme="majorEastAsia" w:hAnsiTheme="majorHAnsi" w:cstheme="majorBidi"/>
          <w:caps/>
          <w:color w:val="44546A" w:themeColor="text2"/>
          <w:spacing w:val="30"/>
          <w:sz w:val="24"/>
          <w:szCs w:val="24"/>
        </w:rPr>
        <w:t>A</w:t>
      </w:r>
      <w:r w:rsidR="00F1745B">
        <w:rPr>
          <w:rFonts w:asciiTheme="majorHAnsi" w:eastAsiaTheme="majorEastAsia" w:hAnsiTheme="majorHAnsi" w:cstheme="majorBidi"/>
          <w:caps/>
          <w:color w:val="44546A" w:themeColor="text2"/>
          <w:spacing w:val="30"/>
          <w:sz w:val="24"/>
          <w:szCs w:val="24"/>
        </w:rPr>
        <w:t>greement</w:t>
      </w:r>
    </w:p>
    <w:p w14:paraId="444CDFB8" w14:textId="45CE5C26" w:rsidR="005D1B79" w:rsidRPr="005D1B79" w:rsidRDefault="005D1B79" w:rsidP="005D1B79">
      <w:pPr>
        <w:spacing w:line="300" w:lineRule="auto"/>
        <w:rPr>
          <w:rFonts w:eastAsiaTheme="minorEastAsia"/>
          <w:sz w:val="20"/>
          <w:szCs w:val="20"/>
          <w:u w:val="thick"/>
        </w:rPr>
      </w:pPr>
      <w:r w:rsidRPr="005D1B79">
        <w:rPr>
          <w:rFonts w:eastAsiaTheme="minorEastAsia"/>
          <w:sz w:val="20"/>
          <w:szCs w:val="20"/>
        </w:rPr>
        <w:t xml:space="preserve">DATE: </w:t>
      </w:r>
      <w:r w:rsidRPr="005D1B79">
        <w:rPr>
          <w:rFonts w:eastAsiaTheme="minorEastAsia"/>
          <w:sz w:val="20"/>
          <w:szCs w:val="20"/>
          <w:u w:val="thick"/>
        </w:rPr>
        <w:t>_______________________</w:t>
      </w:r>
    </w:p>
    <w:p w14:paraId="542F7B5F"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Referred by: _____________________________________________</w:t>
      </w:r>
    </w:p>
    <w:p w14:paraId="3C9CCA12"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Event Name: _____________________________________________</w:t>
      </w:r>
    </w:p>
    <w:p w14:paraId="6600F738"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New Client: __________</w:t>
      </w:r>
      <w:r w:rsidRPr="005D1B79">
        <w:rPr>
          <w:rFonts w:eastAsiaTheme="minorEastAsia"/>
          <w:sz w:val="20"/>
          <w:szCs w:val="20"/>
        </w:rPr>
        <w:tab/>
      </w:r>
      <w:r w:rsidRPr="005D1B79">
        <w:rPr>
          <w:rFonts w:eastAsiaTheme="minorEastAsia"/>
          <w:sz w:val="20"/>
          <w:szCs w:val="20"/>
        </w:rPr>
        <w:tab/>
      </w:r>
      <w:r w:rsidRPr="005D1B79">
        <w:rPr>
          <w:rFonts w:eastAsiaTheme="minorEastAsia"/>
          <w:sz w:val="20"/>
          <w:szCs w:val="20"/>
        </w:rPr>
        <w:tab/>
        <w:t>Repeat Client: ____________</w:t>
      </w:r>
    </w:p>
    <w:p w14:paraId="4E1901A6"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Contact Name: _________________________________________________________________</w:t>
      </w:r>
    </w:p>
    <w:p w14:paraId="30612322" w14:textId="3B6D08B6" w:rsidR="005D1B79" w:rsidRPr="005D1B79" w:rsidRDefault="005D1B79" w:rsidP="005D1B79">
      <w:pPr>
        <w:spacing w:line="300" w:lineRule="auto"/>
        <w:rPr>
          <w:rFonts w:eastAsiaTheme="minorEastAsia"/>
          <w:sz w:val="20"/>
          <w:szCs w:val="20"/>
        </w:rPr>
      </w:pPr>
      <w:r w:rsidRPr="005D1B79">
        <w:rPr>
          <w:rFonts w:eastAsiaTheme="minorEastAsia"/>
          <w:sz w:val="20"/>
          <w:szCs w:val="20"/>
        </w:rPr>
        <w:t>Company</w:t>
      </w:r>
      <w:r w:rsidRPr="003657AB">
        <w:rPr>
          <w:rFonts w:eastAsiaTheme="minorEastAsia"/>
          <w:sz w:val="20"/>
          <w:szCs w:val="20"/>
        </w:rPr>
        <w:t>/Organization</w:t>
      </w:r>
      <w:r w:rsidRPr="005D1B79">
        <w:rPr>
          <w:rFonts w:eastAsiaTheme="minorEastAsia"/>
          <w:sz w:val="20"/>
          <w:szCs w:val="20"/>
        </w:rPr>
        <w:t>: _____________________________________________________________________</w:t>
      </w:r>
      <w:r w:rsidRPr="003657AB">
        <w:rPr>
          <w:rFonts w:eastAsiaTheme="minorEastAsia"/>
          <w:sz w:val="20"/>
          <w:szCs w:val="20"/>
        </w:rPr>
        <w:tab/>
      </w:r>
      <w:r w:rsidRPr="003657AB">
        <w:rPr>
          <w:rFonts w:eastAsiaTheme="minorEastAsia"/>
          <w:sz w:val="20"/>
          <w:szCs w:val="20"/>
        </w:rPr>
        <w:tab/>
      </w:r>
      <w:r w:rsidRPr="003657AB">
        <w:rPr>
          <w:rFonts w:eastAsiaTheme="minorEastAsia"/>
          <w:sz w:val="20"/>
          <w:szCs w:val="20"/>
        </w:rPr>
        <w:tab/>
        <w:t>EIN#____________________________________</w:t>
      </w:r>
    </w:p>
    <w:p w14:paraId="198DA36C"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Address: ______________________________________________________________________</w:t>
      </w:r>
    </w:p>
    <w:p w14:paraId="69C3386E"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City: ______________________________________________________  State:______________  Zip________</w:t>
      </w:r>
    </w:p>
    <w:p w14:paraId="0158B7C5"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Country: _____________________</w:t>
      </w:r>
    </w:p>
    <w:p w14:paraId="438EB1F2"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 xml:space="preserve">Phone: ________________________________ </w:t>
      </w:r>
      <w:r w:rsidRPr="005D1B79">
        <w:rPr>
          <w:rFonts w:eastAsiaTheme="minorEastAsia"/>
          <w:sz w:val="20"/>
          <w:szCs w:val="20"/>
        </w:rPr>
        <w:tab/>
      </w:r>
      <w:r w:rsidRPr="005D1B79">
        <w:rPr>
          <w:rFonts w:eastAsiaTheme="minorEastAsia"/>
          <w:sz w:val="20"/>
          <w:szCs w:val="20"/>
        </w:rPr>
        <w:tab/>
        <w:t>Fax: __________________________________</w:t>
      </w:r>
    </w:p>
    <w:p w14:paraId="544D5F4A" w14:textId="77777777" w:rsidR="005D1B79" w:rsidRPr="005D1B79" w:rsidRDefault="005D1B79" w:rsidP="005D1B79">
      <w:pPr>
        <w:spacing w:line="300" w:lineRule="auto"/>
        <w:rPr>
          <w:rFonts w:eastAsiaTheme="minorEastAsia"/>
          <w:sz w:val="20"/>
          <w:szCs w:val="20"/>
        </w:rPr>
      </w:pPr>
      <w:r w:rsidRPr="005D1B79">
        <w:rPr>
          <w:rFonts w:eastAsiaTheme="minorEastAsia"/>
          <w:sz w:val="20"/>
          <w:szCs w:val="20"/>
        </w:rPr>
        <w:t>Email: _________________________________</w:t>
      </w:r>
      <w:r w:rsidRPr="005D1B79">
        <w:rPr>
          <w:rFonts w:eastAsiaTheme="minorEastAsia"/>
          <w:sz w:val="20"/>
          <w:szCs w:val="20"/>
        </w:rPr>
        <w:tab/>
      </w:r>
      <w:r w:rsidRPr="005D1B79">
        <w:rPr>
          <w:rFonts w:eastAsiaTheme="minorEastAsia"/>
          <w:sz w:val="20"/>
          <w:szCs w:val="20"/>
        </w:rPr>
        <w:tab/>
        <w:t>Website: _________________________________</w:t>
      </w:r>
    </w:p>
    <w:p w14:paraId="461E4A18" w14:textId="4D249E1F" w:rsidR="005D1B79" w:rsidRPr="005D1B79" w:rsidRDefault="005D1B79" w:rsidP="005D1B79">
      <w:pPr>
        <w:spacing w:line="300" w:lineRule="auto"/>
        <w:rPr>
          <w:rFonts w:eastAsiaTheme="minorEastAsia"/>
          <w:sz w:val="20"/>
          <w:szCs w:val="20"/>
        </w:rPr>
      </w:pPr>
      <w:r w:rsidRPr="003657AB">
        <w:rPr>
          <w:rFonts w:eastAsiaTheme="minorEastAsia"/>
          <w:sz w:val="20"/>
          <w:szCs w:val="20"/>
        </w:rPr>
        <w:t>Wh</w:t>
      </w:r>
      <w:r w:rsidR="00395F7D" w:rsidRPr="003657AB">
        <w:rPr>
          <w:rFonts w:eastAsiaTheme="minorEastAsia"/>
          <w:sz w:val="20"/>
          <w:szCs w:val="20"/>
        </w:rPr>
        <w:t>at type of merchandise are you selling?</w:t>
      </w:r>
      <w:r w:rsidRPr="005D1B79">
        <w:rPr>
          <w:rFonts w:eastAsiaTheme="minorEastAsia"/>
          <w:sz w:val="20"/>
          <w:szCs w:val="20"/>
        </w:rPr>
        <w:t>_________________________________________________________________________</w:t>
      </w:r>
      <w:r w:rsidRPr="003657AB">
        <w:rPr>
          <w:rFonts w:eastAsiaTheme="minorEastAsia"/>
          <w:sz w:val="20"/>
          <w:szCs w:val="20"/>
        </w:rPr>
        <w:t>_______________________________________________</w:t>
      </w:r>
      <w:r w:rsidR="003C4A99" w:rsidRPr="003657AB">
        <w:rPr>
          <w:rFonts w:eastAsiaTheme="minorEastAsia"/>
          <w:sz w:val="20"/>
          <w:szCs w:val="20"/>
        </w:rPr>
        <w:t>___________________________________________________</w:t>
      </w:r>
      <w:r w:rsidRPr="003657AB">
        <w:rPr>
          <w:rFonts w:eastAsiaTheme="minorEastAsia"/>
          <w:sz w:val="20"/>
          <w:szCs w:val="20"/>
        </w:rPr>
        <w:t>What informational materials</w:t>
      </w:r>
      <w:r w:rsidR="00EA2B9D" w:rsidRPr="003657AB">
        <w:rPr>
          <w:rFonts w:eastAsiaTheme="minorEastAsia"/>
          <w:sz w:val="20"/>
          <w:szCs w:val="20"/>
        </w:rPr>
        <w:t xml:space="preserve"> will you share with our Community?___________________________________________________________________________________________________________________________________________________</w:t>
      </w:r>
    </w:p>
    <w:p w14:paraId="130D4666" w14:textId="5A2FD3DC" w:rsidR="005D1B79" w:rsidRPr="003657AB" w:rsidRDefault="00EA2B9D" w:rsidP="005D1B79">
      <w:pPr>
        <w:spacing w:line="300" w:lineRule="auto"/>
        <w:rPr>
          <w:rFonts w:eastAsiaTheme="minorEastAsia"/>
          <w:sz w:val="20"/>
          <w:szCs w:val="20"/>
        </w:rPr>
      </w:pPr>
      <w:r w:rsidRPr="003657AB">
        <w:rPr>
          <w:rFonts w:eastAsiaTheme="minorEastAsia"/>
          <w:sz w:val="20"/>
          <w:szCs w:val="20"/>
        </w:rPr>
        <w:t>What type of Entity do you represent?     Non-profit_____</w:t>
      </w:r>
      <w:r w:rsidRPr="003657AB">
        <w:rPr>
          <w:rFonts w:eastAsiaTheme="minorEastAsia"/>
          <w:sz w:val="20"/>
          <w:szCs w:val="20"/>
        </w:rPr>
        <w:tab/>
        <w:t xml:space="preserve">     Small Business_____     Gov _____</w:t>
      </w:r>
    </w:p>
    <w:p w14:paraId="77DF8FD6" w14:textId="0B18E755" w:rsidR="009D6A38" w:rsidRPr="003657AB" w:rsidRDefault="009D6A38" w:rsidP="009D6A38">
      <w:pPr>
        <w:tabs>
          <w:tab w:val="left" w:pos="8280"/>
        </w:tabs>
        <w:spacing w:line="300" w:lineRule="auto"/>
        <w:rPr>
          <w:rFonts w:eastAsiaTheme="minorEastAsia"/>
          <w:sz w:val="20"/>
          <w:szCs w:val="20"/>
        </w:rPr>
      </w:pPr>
      <w:r w:rsidRPr="003657AB">
        <w:rPr>
          <w:rFonts w:eastAsiaTheme="minorEastAsia"/>
          <w:sz w:val="20"/>
          <w:szCs w:val="20"/>
        </w:rPr>
        <w:t xml:space="preserve">NOTE: WE APPRECIATE YOUR ORGANIZATION FOR </w:t>
      </w:r>
      <w:r w:rsidR="003C4A99" w:rsidRPr="003657AB">
        <w:rPr>
          <w:rFonts w:eastAsiaTheme="minorEastAsia"/>
          <w:sz w:val="20"/>
          <w:szCs w:val="20"/>
        </w:rPr>
        <w:t>UNITING WITH</w:t>
      </w:r>
      <w:r w:rsidRPr="003657AB">
        <w:rPr>
          <w:rFonts w:eastAsiaTheme="minorEastAsia"/>
          <w:sz w:val="20"/>
          <w:szCs w:val="20"/>
        </w:rPr>
        <w:t xml:space="preserve"> US FOR THIS AMAZING OCCASION. PLEASE NOTE THAT YOU</w:t>
      </w:r>
      <w:r w:rsidR="003C4A99" w:rsidRPr="003657AB">
        <w:rPr>
          <w:rFonts w:eastAsiaTheme="minorEastAsia"/>
          <w:sz w:val="20"/>
          <w:szCs w:val="20"/>
        </w:rPr>
        <w:t>R</w:t>
      </w:r>
      <w:r w:rsidRPr="003657AB">
        <w:rPr>
          <w:rFonts w:eastAsiaTheme="minorEastAsia"/>
          <w:sz w:val="20"/>
          <w:szCs w:val="20"/>
        </w:rPr>
        <w:t xml:space="preserve"> </w:t>
      </w:r>
      <w:r w:rsidR="003C4A99" w:rsidRPr="003657AB">
        <w:rPr>
          <w:rFonts w:eastAsiaTheme="minorEastAsia"/>
          <w:sz w:val="20"/>
          <w:szCs w:val="20"/>
        </w:rPr>
        <w:t xml:space="preserve">$35 </w:t>
      </w:r>
      <w:r w:rsidRPr="003657AB">
        <w:rPr>
          <w:rFonts w:eastAsiaTheme="minorEastAsia"/>
          <w:sz w:val="20"/>
          <w:szCs w:val="20"/>
        </w:rPr>
        <w:t>BOOTH FEE IS NON-REFUNDABLE</w:t>
      </w:r>
      <w:r w:rsidR="00266168">
        <w:rPr>
          <w:rFonts w:eastAsiaTheme="minorEastAsia"/>
          <w:sz w:val="20"/>
          <w:szCs w:val="20"/>
        </w:rPr>
        <w:t xml:space="preserve">. </w:t>
      </w:r>
      <w:r w:rsidR="00395F7D" w:rsidRPr="003657AB">
        <w:rPr>
          <w:rFonts w:eastAsiaTheme="minorEastAsia"/>
          <w:sz w:val="20"/>
          <w:szCs w:val="20"/>
        </w:rPr>
        <w:t xml:space="preserve">MEDAY COMMUNITY PARTNERS LLC, JUNETEENTH FAM-BAM 2020 WILL NOT BE RESPONSIBLE OR HOLD HARMLESS ANY ORDER PROCESSING MADE BY GUESTS TO YOUR VIRTUAL STORE. WE ASK FOR YOUR DUE DILEGENCE AND TRANSPARENCY THEREBY ENSURING THAT YOUR ORDERS WILL BE SHIPPED TO SAID GUEST WITHIN 7 DAYS AFTER THIS EVENT, </w:t>
      </w:r>
      <w:r w:rsidR="00266168">
        <w:rPr>
          <w:rFonts w:eastAsiaTheme="minorEastAsia"/>
          <w:sz w:val="20"/>
          <w:szCs w:val="20"/>
        </w:rPr>
        <w:t>SHIP BY</w:t>
      </w:r>
      <w:r w:rsidR="00395F7D" w:rsidRPr="003657AB">
        <w:rPr>
          <w:rFonts w:eastAsiaTheme="minorEastAsia"/>
          <w:sz w:val="20"/>
          <w:szCs w:val="20"/>
        </w:rPr>
        <w:t xml:space="preserve"> JUNE 26, 2020.  </w:t>
      </w:r>
      <w:r w:rsidR="003C4A99" w:rsidRPr="003657AB">
        <w:rPr>
          <w:rFonts w:eastAsiaTheme="minorEastAsia"/>
          <w:sz w:val="20"/>
          <w:szCs w:val="20"/>
        </w:rPr>
        <w:t xml:space="preserve">SEND THIS SIGNED AGREEMENT ,MEDIA (PICTURE) A JPG OF EACH ITEM, UP TO </w:t>
      </w:r>
      <w:r w:rsidR="003657AB">
        <w:rPr>
          <w:rFonts w:eastAsiaTheme="minorEastAsia"/>
          <w:sz w:val="20"/>
          <w:szCs w:val="20"/>
        </w:rPr>
        <w:t xml:space="preserve">3 </w:t>
      </w:r>
      <w:r w:rsidR="003C4A99" w:rsidRPr="003657AB">
        <w:rPr>
          <w:rFonts w:eastAsiaTheme="minorEastAsia"/>
          <w:sz w:val="20"/>
          <w:szCs w:val="20"/>
        </w:rPr>
        <w:t>ITEMS</w:t>
      </w:r>
      <w:r w:rsidR="003657AB">
        <w:rPr>
          <w:rFonts w:eastAsiaTheme="minorEastAsia"/>
          <w:sz w:val="20"/>
          <w:szCs w:val="20"/>
        </w:rPr>
        <w:t>, THE PRICE</w:t>
      </w:r>
      <w:r w:rsidR="003C4A99" w:rsidRPr="003657AB">
        <w:rPr>
          <w:rFonts w:eastAsiaTheme="minorEastAsia"/>
          <w:sz w:val="20"/>
          <w:szCs w:val="20"/>
        </w:rPr>
        <w:t>, FOR YOUR VIRTUAL STORE ALONG WITH YOUR LOGO.</w:t>
      </w:r>
      <w:r w:rsidR="00726AAB">
        <w:rPr>
          <w:rFonts w:eastAsiaTheme="minorEastAsia"/>
          <w:sz w:val="20"/>
          <w:szCs w:val="20"/>
        </w:rPr>
        <w:t xml:space="preserve"> </w:t>
      </w:r>
      <w:r w:rsidR="003C4A99" w:rsidRPr="003657AB">
        <w:rPr>
          <w:rFonts w:eastAsiaTheme="minorEastAsia"/>
          <w:sz w:val="20"/>
          <w:szCs w:val="20"/>
        </w:rPr>
        <w:t xml:space="preserve"> WE </w:t>
      </w:r>
      <w:r w:rsidR="00395F7D" w:rsidRPr="003657AB">
        <w:rPr>
          <w:rFonts w:eastAsiaTheme="minorEastAsia"/>
          <w:sz w:val="20"/>
          <w:szCs w:val="20"/>
        </w:rPr>
        <w:t xml:space="preserve">SUPPORT YOUR ENDEAVORS </w:t>
      </w:r>
      <w:r w:rsidR="003657AB" w:rsidRPr="003657AB">
        <w:rPr>
          <w:rFonts w:eastAsiaTheme="minorEastAsia"/>
          <w:sz w:val="20"/>
          <w:szCs w:val="20"/>
        </w:rPr>
        <w:t>AND LOOK FOR TO HELP RAISE</w:t>
      </w:r>
      <w:r w:rsidR="003C4A99" w:rsidRPr="003657AB">
        <w:rPr>
          <w:rFonts w:eastAsiaTheme="minorEastAsia"/>
          <w:sz w:val="20"/>
          <w:szCs w:val="20"/>
        </w:rPr>
        <w:t xml:space="preserve"> YOUR PROFITS AND A SUCCESSFUL EVENT! </w:t>
      </w:r>
      <w:r w:rsidR="007C2AC4">
        <w:rPr>
          <w:rFonts w:eastAsiaTheme="minorEastAsia"/>
          <w:sz w:val="20"/>
          <w:szCs w:val="20"/>
        </w:rPr>
        <w:t xml:space="preserve">BY SIGNING THIS DOCUMENT BELOW YOU AGREE AND UNDERSTAND THE TERMS READ IN THIS AGREEMENT. </w:t>
      </w:r>
      <w:r w:rsidR="003C4A99" w:rsidRPr="003657AB">
        <w:rPr>
          <w:rFonts w:eastAsiaTheme="minorEastAsia"/>
          <w:sz w:val="20"/>
          <w:szCs w:val="20"/>
        </w:rPr>
        <w:t>THANKS! LOVE AND PEACE!</w:t>
      </w:r>
    </w:p>
    <w:p w14:paraId="660DB7D9" w14:textId="43546D10" w:rsidR="003C4A99" w:rsidRDefault="003C4A99" w:rsidP="009D6A38">
      <w:pPr>
        <w:tabs>
          <w:tab w:val="left" w:pos="8280"/>
        </w:tabs>
        <w:spacing w:line="300" w:lineRule="auto"/>
        <w:rPr>
          <w:rFonts w:eastAsiaTheme="minorEastAsia"/>
          <w:sz w:val="20"/>
          <w:szCs w:val="20"/>
        </w:rPr>
      </w:pPr>
      <w:r w:rsidRPr="003657AB">
        <w:rPr>
          <w:rFonts w:eastAsiaTheme="minorEastAsia"/>
          <w:sz w:val="20"/>
          <w:szCs w:val="20"/>
        </w:rPr>
        <w:t>#JUNETEENTH FAM-BAM 2020 #UNITY #LOVEANDPEACE</w:t>
      </w:r>
    </w:p>
    <w:p w14:paraId="18E8D4C2" w14:textId="529A9A0A" w:rsidR="003740CA" w:rsidRDefault="003740CA" w:rsidP="009D6A38">
      <w:pPr>
        <w:tabs>
          <w:tab w:val="left" w:pos="8280"/>
        </w:tabs>
        <w:spacing w:line="300" w:lineRule="auto"/>
        <w:rPr>
          <w:rFonts w:asciiTheme="majorHAnsi" w:eastAsiaTheme="majorEastAsia" w:hAnsiTheme="majorHAnsi" w:cstheme="majorBidi"/>
          <w:caps/>
          <w:color w:val="44546A" w:themeColor="text2"/>
          <w:spacing w:val="30"/>
          <w:sz w:val="24"/>
          <w:szCs w:val="24"/>
        </w:rPr>
      </w:pPr>
      <w:r>
        <w:rPr>
          <w:rFonts w:asciiTheme="majorHAnsi" w:eastAsiaTheme="majorEastAsia" w:hAnsiTheme="majorHAnsi" w:cstheme="majorBidi"/>
          <w:caps/>
          <w:color w:val="44546A" w:themeColor="text2"/>
          <w:spacing w:val="30"/>
          <w:sz w:val="24"/>
          <w:szCs w:val="24"/>
        </w:rPr>
        <w:lastRenderedPageBreak/>
        <w:pict w14:anchorId="7620A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192pt;height:96pt">
            <v:imagedata r:id="rId7" o:title=""/>
            <o:lock v:ext="edit" ungrouping="t" rotation="t" cropping="t" verticies="t" text="t" grouping="t"/>
            <o:signatureline v:ext="edit" id="{A5786E14-9DAF-4902-9BCE-594CFCE2A361}" provid="{00000000-0000-0000-0000-000000000000}" issignatureline="t"/>
          </v:shape>
        </w:pict>
      </w:r>
    </w:p>
    <w:p w14:paraId="10145717" w14:textId="724601AD" w:rsidR="007C2AC4" w:rsidRPr="005D1B79" w:rsidRDefault="007C2AC4" w:rsidP="009D6A38">
      <w:pPr>
        <w:tabs>
          <w:tab w:val="left" w:pos="8280"/>
        </w:tabs>
        <w:spacing w:line="300" w:lineRule="auto"/>
        <w:rPr>
          <w:rFonts w:eastAsiaTheme="minorEastAsia"/>
          <w:sz w:val="20"/>
          <w:szCs w:val="20"/>
        </w:rPr>
      </w:pPr>
      <w:r>
        <w:rPr>
          <w:rFonts w:asciiTheme="majorHAnsi" w:eastAsiaTheme="majorEastAsia" w:hAnsiTheme="majorHAnsi" w:cstheme="majorBidi"/>
          <w:caps/>
          <w:color w:val="44546A" w:themeColor="text2"/>
          <w:spacing w:val="30"/>
          <w:sz w:val="24"/>
          <w:szCs w:val="24"/>
        </w:rPr>
        <w:pict w14:anchorId="6178CC64">
          <v:shape id="_x0000_i1032" type="#_x0000_t75" alt="Microsoft Office Signature Line..." style="width:192pt;height:96pt">
            <v:imagedata r:id="rId7" o:title=""/>
            <o:lock v:ext="edit" ungrouping="t" rotation="t" cropping="t" verticies="t" text="t" grouping="t"/>
            <o:signatureline v:ext="edit" id="{50A89F05-D14E-4A9E-B474-512442FE5AAC}" provid="{00000000-0000-0000-0000-000000000000}" issignatureline="t"/>
          </v:shape>
        </w:pict>
      </w:r>
    </w:p>
    <w:p w14:paraId="7F527C0F" w14:textId="77777777" w:rsidR="005D1B79" w:rsidRPr="005D1B79" w:rsidRDefault="005D1B79" w:rsidP="005D1B79">
      <w:pPr>
        <w:spacing w:line="300" w:lineRule="auto"/>
        <w:rPr>
          <w:rFonts w:eastAsiaTheme="minorEastAsia"/>
          <w:sz w:val="20"/>
          <w:szCs w:val="20"/>
        </w:rPr>
      </w:pPr>
    </w:p>
    <w:p w14:paraId="1A6E56D2" w14:textId="77777777" w:rsidR="005D1B79" w:rsidRPr="005D1B79" w:rsidRDefault="005D1B79" w:rsidP="005D1B79">
      <w:pPr>
        <w:spacing w:line="300" w:lineRule="auto"/>
        <w:rPr>
          <w:rFonts w:eastAsiaTheme="minorEastAsia"/>
          <w:sz w:val="20"/>
          <w:szCs w:val="20"/>
        </w:rPr>
      </w:pPr>
    </w:p>
    <w:p w14:paraId="256C581B" w14:textId="77777777" w:rsidR="006C6BA3" w:rsidRDefault="002B1A99"/>
    <w:sectPr w:rsidR="006C6B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BDBD" w14:textId="77777777" w:rsidR="002B1A99" w:rsidRDefault="002B1A99" w:rsidP="00EA2B9D">
      <w:pPr>
        <w:spacing w:after="0" w:line="240" w:lineRule="auto"/>
      </w:pPr>
      <w:r>
        <w:separator/>
      </w:r>
    </w:p>
  </w:endnote>
  <w:endnote w:type="continuationSeparator" w:id="0">
    <w:p w14:paraId="07BDB0F4" w14:textId="77777777" w:rsidR="002B1A99" w:rsidRDefault="002B1A99" w:rsidP="00EA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BF61" w14:textId="77777777" w:rsidR="00726AAB" w:rsidRDefault="0072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2A97" w14:textId="77777777" w:rsidR="00726AAB" w:rsidRDefault="00726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8793" w14:textId="77777777" w:rsidR="00726AAB" w:rsidRDefault="0072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5368" w14:textId="77777777" w:rsidR="002B1A99" w:rsidRDefault="002B1A99" w:rsidP="00EA2B9D">
      <w:pPr>
        <w:spacing w:after="0" w:line="240" w:lineRule="auto"/>
      </w:pPr>
      <w:r>
        <w:separator/>
      </w:r>
    </w:p>
  </w:footnote>
  <w:footnote w:type="continuationSeparator" w:id="0">
    <w:p w14:paraId="4AF810B3" w14:textId="77777777" w:rsidR="002B1A99" w:rsidRDefault="002B1A99" w:rsidP="00EA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3D70" w14:textId="77777777" w:rsidR="00726AAB" w:rsidRDefault="0072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DEC2" w14:textId="765F2A19" w:rsidR="00EA2B9D" w:rsidRDefault="002B1A99">
    <w:pPr>
      <w:pStyle w:val="Header"/>
    </w:pPr>
    <w:sdt>
      <w:sdtPr>
        <w:id w:val="2008935259"/>
        <w:docPartObj>
          <w:docPartGallery w:val="Watermarks"/>
          <w:docPartUnique/>
        </w:docPartObj>
      </w:sdtPr>
      <w:sdtEndPr/>
      <w:sdtContent>
        <w:r>
          <w:rPr>
            <w:noProof/>
          </w:rPr>
          <w:pict w14:anchorId="3D4F0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EA2B9D">
      <w:t>MEDAY COMMUNITY PARTNERS LLC</w:t>
    </w:r>
  </w:p>
  <w:p w14:paraId="569AD145" w14:textId="402781AA" w:rsidR="00EA2B9D" w:rsidRDefault="00EA2B9D">
    <w:pPr>
      <w:pStyle w:val="Header"/>
    </w:pPr>
    <w:r>
      <w:t>(951) 435-1748    medaycp@gmail.com</w:t>
    </w:r>
  </w:p>
  <w:p w14:paraId="3993ABCE" w14:textId="77777777" w:rsidR="00EA2B9D" w:rsidRDefault="00EA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8A74" w14:textId="77777777" w:rsidR="00726AAB" w:rsidRDefault="00726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79"/>
    <w:rsid w:val="00051ABD"/>
    <w:rsid w:val="00250E51"/>
    <w:rsid w:val="00266168"/>
    <w:rsid w:val="002B1442"/>
    <w:rsid w:val="002B1A99"/>
    <w:rsid w:val="00310CDD"/>
    <w:rsid w:val="003657AB"/>
    <w:rsid w:val="003740CA"/>
    <w:rsid w:val="00395F7D"/>
    <w:rsid w:val="003C4A99"/>
    <w:rsid w:val="0050347E"/>
    <w:rsid w:val="005B7681"/>
    <w:rsid w:val="005D1B79"/>
    <w:rsid w:val="005F3696"/>
    <w:rsid w:val="00726AAB"/>
    <w:rsid w:val="00771808"/>
    <w:rsid w:val="007C2AC4"/>
    <w:rsid w:val="00832CBD"/>
    <w:rsid w:val="009D6A38"/>
    <w:rsid w:val="00BC0C3D"/>
    <w:rsid w:val="00CB6A06"/>
    <w:rsid w:val="00D63612"/>
    <w:rsid w:val="00D730E1"/>
    <w:rsid w:val="00DE52BE"/>
    <w:rsid w:val="00EA2B9D"/>
    <w:rsid w:val="00F1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7E4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9D"/>
  </w:style>
  <w:style w:type="paragraph" w:styleId="Footer">
    <w:name w:val="footer"/>
    <w:basedOn w:val="Normal"/>
    <w:link w:val="FooterChar"/>
    <w:uiPriority w:val="99"/>
    <w:unhideWhenUsed/>
    <w:rsid w:val="00EA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382FBA-4B3D-4B33-9C98-B1DEB9A5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Vendor Application</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ward</dc:creator>
  <cp:keywords/>
  <dc:description/>
  <cp:lastModifiedBy>angela ward</cp:lastModifiedBy>
  <cp:revision>2</cp:revision>
  <dcterms:created xsi:type="dcterms:W3CDTF">2020-06-12T23:10:00Z</dcterms:created>
  <dcterms:modified xsi:type="dcterms:W3CDTF">2020-06-12T23:10:00Z</dcterms:modified>
</cp:coreProperties>
</file>